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786" w:rsidRPr="00732BDD" w:rsidRDefault="00083786" w:rsidP="00083786">
      <w:pPr>
        <w:jc w:val="center"/>
        <w:rPr>
          <w:b/>
          <w:sz w:val="28"/>
        </w:rPr>
      </w:pPr>
      <w:r w:rsidRPr="00EB189C">
        <w:rPr>
          <w:b/>
          <w:sz w:val="28"/>
        </w:rPr>
        <w:t>Gyermekjogi szakjogász</w:t>
      </w:r>
      <w:r w:rsidRPr="00732BDD">
        <w:rPr>
          <w:b/>
          <w:sz w:val="28"/>
        </w:rPr>
        <w:t xml:space="preserve"> képzés</w:t>
      </w:r>
    </w:p>
    <w:p w:rsidR="00083786" w:rsidRPr="00732BDD" w:rsidRDefault="00083786" w:rsidP="00083786">
      <w:pPr>
        <w:jc w:val="center"/>
        <w:rPr>
          <w:b/>
        </w:rPr>
      </w:pPr>
      <w:r w:rsidRPr="00732BDD">
        <w:rPr>
          <w:b/>
        </w:rPr>
        <w:t>201</w:t>
      </w:r>
      <w:r w:rsidR="00F7452E">
        <w:rPr>
          <w:b/>
        </w:rPr>
        <w:t>7/2018</w:t>
      </w:r>
      <w:r>
        <w:rPr>
          <w:b/>
        </w:rPr>
        <w:t xml:space="preserve">. tanév – I. évf. </w:t>
      </w:r>
      <w:r w:rsidR="00F7452E">
        <w:rPr>
          <w:b/>
        </w:rPr>
        <w:t>II</w:t>
      </w:r>
      <w:r w:rsidRPr="00732BDD">
        <w:rPr>
          <w:b/>
        </w:rPr>
        <w:t>I. félév</w:t>
      </w:r>
    </w:p>
    <w:p w:rsidR="00083786" w:rsidRPr="00732BDD" w:rsidRDefault="00083786" w:rsidP="00083786">
      <w:pPr>
        <w:jc w:val="center"/>
        <w:rPr>
          <w:b/>
          <w:sz w:val="20"/>
        </w:rPr>
      </w:pPr>
    </w:p>
    <w:p w:rsidR="00083786" w:rsidRPr="00732BDD" w:rsidRDefault="00083786" w:rsidP="00083786">
      <w:pPr>
        <w:jc w:val="center"/>
        <w:rPr>
          <w:b/>
          <w:sz w:val="20"/>
        </w:rPr>
      </w:pPr>
      <w:r w:rsidRPr="00732BDD">
        <w:rPr>
          <w:b/>
          <w:sz w:val="20"/>
        </w:rPr>
        <w:t xml:space="preserve">T E M </w:t>
      </w:r>
      <w:proofErr w:type="gramStart"/>
      <w:r w:rsidRPr="00732BDD">
        <w:rPr>
          <w:b/>
          <w:sz w:val="20"/>
        </w:rPr>
        <w:t>A</w:t>
      </w:r>
      <w:proofErr w:type="gramEnd"/>
      <w:r w:rsidRPr="00732BDD">
        <w:rPr>
          <w:b/>
          <w:sz w:val="20"/>
        </w:rPr>
        <w:t xml:space="preserve"> T I K A  ÉS  N A P T Á R I   R E N D</w:t>
      </w:r>
    </w:p>
    <w:p w:rsidR="00083786" w:rsidRDefault="00083786" w:rsidP="00846729">
      <w:pPr>
        <w:rPr>
          <w:b/>
          <w:sz w:val="28"/>
        </w:rPr>
      </w:pPr>
    </w:p>
    <w:p w:rsidR="006F7F4A" w:rsidRPr="00226404" w:rsidRDefault="006F7F4A" w:rsidP="00164460">
      <w:pPr>
        <w:pStyle w:val="Szvegtrzs"/>
        <w:spacing w:line="240" w:lineRule="auto"/>
        <w:jc w:val="left"/>
        <w:rPr>
          <w:b/>
          <w:bCs/>
        </w:rPr>
      </w:pPr>
      <w:r w:rsidRPr="00732BDD">
        <w:rPr>
          <w:b/>
          <w:bCs/>
          <w:u w:val="single"/>
        </w:rPr>
        <w:t>201</w:t>
      </w:r>
      <w:r w:rsidR="006D385F">
        <w:rPr>
          <w:b/>
          <w:bCs/>
          <w:u w:val="single"/>
        </w:rPr>
        <w:t>8</w:t>
      </w:r>
      <w:r w:rsidRPr="00732BDD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március</w:t>
      </w:r>
      <w:r w:rsidR="00C378B3">
        <w:rPr>
          <w:b/>
          <w:bCs/>
          <w:u w:val="single"/>
        </w:rPr>
        <w:t xml:space="preserve"> 02</w:t>
      </w:r>
      <w:r w:rsidRPr="00732BDD">
        <w:rPr>
          <w:b/>
          <w:bCs/>
          <w:u w:val="single"/>
        </w:rPr>
        <w:t>.</w:t>
      </w:r>
      <w:r w:rsidRPr="00732BDD">
        <w:rPr>
          <w:b/>
          <w:bCs/>
        </w:rPr>
        <w:tab/>
      </w:r>
      <w:r w:rsidRPr="00732BDD">
        <w:rPr>
          <w:b/>
          <w:bCs/>
        </w:rPr>
        <w:tab/>
      </w:r>
      <w:r>
        <w:rPr>
          <w:b/>
          <w:bCs/>
          <w:u w:val="single"/>
        </w:rPr>
        <w:t xml:space="preserve"> </w:t>
      </w:r>
    </w:p>
    <w:p w:rsidR="00C378B3" w:rsidRDefault="00C378B3" w:rsidP="00C378B3">
      <w:pPr>
        <w:pStyle w:val="Szvegtrzs"/>
        <w:spacing w:line="240" w:lineRule="auto"/>
        <w:jc w:val="left"/>
        <w:rPr>
          <w:b/>
          <w:bCs/>
          <w:u w:val="single"/>
        </w:rPr>
      </w:pPr>
      <w:r>
        <w:t>1</w:t>
      </w:r>
      <w:r w:rsidR="007F500F">
        <w:t>3</w:t>
      </w:r>
      <w:r>
        <w:t>.</w:t>
      </w:r>
      <w:r w:rsidR="007B29DB">
        <w:t>45</w:t>
      </w:r>
      <w:r>
        <w:t>-15.</w:t>
      </w:r>
      <w:r w:rsidR="007B29DB">
        <w:t>15</w:t>
      </w:r>
      <w:r>
        <w:t xml:space="preserve"> h</w:t>
      </w:r>
      <w:r>
        <w:tab/>
      </w:r>
      <w:r>
        <w:tab/>
      </w:r>
      <w:proofErr w:type="gramStart"/>
      <w:r w:rsidR="00F7452E" w:rsidRPr="00C378B3">
        <w:rPr>
          <w:b/>
          <w:bCs/>
          <w:u w:val="single"/>
        </w:rPr>
        <w:t>A</w:t>
      </w:r>
      <w:proofErr w:type="gramEnd"/>
      <w:r w:rsidR="00F7452E" w:rsidRPr="00C378B3">
        <w:rPr>
          <w:b/>
          <w:bCs/>
          <w:u w:val="single"/>
        </w:rPr>
        <w:t xml:space="preserve"> gyermek</w:t>
      </w:r>
      <w:r w:rsidR="007F500F">
        <w:rPr>
          <w:b/>
          <w:bCs/>
          <w:u w:val="single"/>
        </w:rPr>
        <w:t xml:space="preserve">i jogok nemzetközi védelme </w:t>
      </w:r>
    </w:p>
    <w:p w:rsidR="007F500F" w:rsidRPr="007F500F" w:rsidRDefault="007F500F" w:rsidP="00C378B3">
      <w:pPr>
        <w:pStyle w:val="Szvegtrzs"/>
        <w:spacing w:line="240" w:lineRule="auto"/>
        <w:jc w:val="left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 konzultációt tartja D</w:t>
      </w:r>
      <w:r>
        <w:t xml:space="preserve">r. </w:t>
      </w:r>
      <w:proofErr w:type="spellStart"/>
      <w:r w:rsidR="00170165">
        <w:t>habil</w:t>
      </w:r>
      <w:proofErr w:type="spellEnd"/>
      <w:r w:rsidR="00170165">
        <w:t xml:space="preserve">. </w:t>
      </w:r>
      <w:r>
        <w:t>Szeibert Orsolya</w:t>
      </w:r>
      <w:r w:rsidR="00170165">
        <w:t xml:space="preserve"> ELTE ÁJK</w:t>
      </w:r>
    </w:p>
    <w:p w:rsidR="007F500F" w:rsidRDefault="007F500F" w:rsidP="007F500F">
      <w:pPr>
        <w:pStyle w:val="Szvegtrzs"/>
        <w:spacing w:line="240" w:lineRule="auto"/>
        <w:jc w:val="left"/>
      </w:pPr>
      <w:r>
        <w:t>15.</w:t>
      </w:r>
      <w:r w:rsidR="007B29DB">
        <w:t>15</w:t>
      </w:r>
      <w:r>
        <w:t>-15.</w:t>
      </w:r>
      <w:r w:rsidR="007B29DB">
        <w:t>30</w:t>
      </w:r>
      <w:r>
        <w:t xml:space="preserve"> h</w:t>
      </w:r>
      <w:r>
        <w:tab/>
      </w:r>
      <w:r>
        <w:tab/>
      </w:r>
      <w:r>
        <w:tab/>
        <w:t>SZÜNET</w:t>
      </w:r>
      <w:r>
        <w:tab/>
      </w:r>
    </w:p>
    <w:p w:rsidR="007F500F" w:rsidRDefault="007F500F" w:rsidP="007F500F">
      <w:pPr>
        <w:pStyle w:val="Szvegtrzs"/>
        <w:spacing w:line="240" w:lineRule="auto"/>
        <w:jc w:val="left"/>
        <w:rPr>
          <w:b/>
          <w:bCs/>
          <w:u w:val="single"/>
        </w:rPr>
      </w:pPr>
      <w:r>
        <w:t>15.</w:t>
      </w:r>
      <w:r w:rsidR="007B29DB">
        <w:t>30</w:t>
      </w:r>
      <w:r>
        <w:t>-1</w:t>
      </w:r>
      <w:r w:rsidR="00410FAC">
        <w:t>6</w:t>
      </w:r>
      <w:r>
        <w:t>.</w:t>
      </w:r>
      <w:r w:rsidR="00410FAC">
        <w:t>15</w:t>
      </w:r>
      <w:r>
        <w:t xml:space="preserve"> h</w:t>
      </w:r>
      <w:r>
        <w:tab/>
      </w:r>
      <w:r>
        <w:tab/>
      </w:r>
      <w:proofErr w:type="gramStart"/>
      <w:r w:rsidRPr="00C378B3">
        <w:rPr>
          <w:b/>
          <w:bCs/>
          <w:u w:val="single"/>
        </w:rPr>
        <w:t>A</w:t>
      </w:r>
      <w:proofErr w:type="gramEnd"/>
      <w:r w:rsidRPr="00C378B3">
        <w:rPr>
          <w:b/>
          <w:bCs/>
          <w:u w:val="single"/>
        </w:rPr>
        <w:t xml:space="preserve"> gyermek</w:t>
      </w:r>
      <w:r w:rsidR="007B29DB">
        <w:rPr>
          <w:b/>
          <w:bCs/>
          <w:u w:val="single"/>
        </w:rPr>
        <w:t xml:space="preserve">i </w:t>
      </w:r>
      <w:r>
        <w:rPr>
          <w:b/>
          <w:bCs/>
          <w:u w:val="single"/>
        </w:rPr>
        <w:t>jog</w:t>
      </w:r>
      <w:r w:rsidR="007B29DB">
        <w:rPr>
          <w:b/>
          <w:bCs/>
          <w:u w:val="single"/>
        </w:rPr>
        <w:t xml:space="preserve">ok nemzetközi védelme  </w:t>
      </w:r>
      <w:r>
        <w:rPr>
          <w:b/>
          <w:bCs/>
          <w:u w:val="single"/>
        </w:rPr>
        <w:t xml:space="preserve"> </w:t>
      </w:r>
    </w:p>
    <w:p w:rsidR="007F500F" w:rsidRPr="007F500F" w:rsidRDefault="007F500F" w:rsidP="007F500F">
      <w:pPr>
        <w:pStyle w:val="Szvegtrzs"/>
        <w:spacing w:line="240" w:lineRule="auto"/>
        <w:jc w:val="left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 konzultációt tartja D</w:t>
      </w:r>
      <w:r>
        <w:t xml:space="preserve">r. </w:t>
      </w:r>
      <w:proofErr w:type="spellStart"/>
      <w:r w:rsidR="00170165">
        <w:t>habil</w:t>
      </w:r>
      <w:proofErr w:type="spellEnd"/>
      <w:r w:rsidR="00170165">
        <w:t xml:space="preserve">. </w:t>
      </w:r>
      <w:r>
        <w:t>Szeibert Orsolya</w:t>
      </w:r>
      <w:r w:rsidR="00170165">
        <w:t xml:space="preserve"> ELTE ÁJK</w:t>
      </w:r>
    </w:p>
    <w:p w:rsidR="007F500F" w:rsidRDefault="007F500F" w:rsidP="007F500F">
      <w:pPr>
        <w:pStyle w:val="Szvegtrzs"/>
        <w:spacing w:line="240" w:lineRule="auto"/>
        <w:jc w:val="left"/>
        <w:rPr>
          <w:b/>
          <w:bCs/>
          <w:u w:val="single"/>
        </w:rPr>
      </w:pPr>
      <w:r>
        <w:t>1</w:t>
      </w:r>
      <w:r w:rsidR="007B29DB">
        <w:t>6</w:t>
      </w:r>
      <w:r>
        <w:t>.</w:t>
      </w:r>
      <w:r w:rsidR="007B29DB">
        <w:t>15</w:t>
      </w:r>
      <w:r>
        <w:t>-1</w:t>
      </w:r>
      <w:r w:rsidR="007B29DB">
        <w:t>7</w:t>
      </w:r>
      <w:r>
        <w:t>.</w:t>
      </w:r>
      <w:r w:rsidR="007B29DB">
        <w:t>0</w:t>
      </w:r>
      <w:r>
        <w:t>0 h</w:t>
      </w:r>
      <w:r>
        <w:tab/>
      </w:r>
      <w:r>
        <w:tab/>
      </w:r>
      <w:proofErr w:type="gramStart"/>
      <w:r w:rsidRPr="00C378B3">
        <w:rPr>
          <w:b/>
          <w:bCs/>
          <w:u w:val="single"/>
        </w:rPr>
        <w:t>A</w:t>
      </w:r>
      <w:proofErr w:type="gramEnd"/>
      <w:r w:rsidRPr="00C378B3">
        <w:rPr>
          <w:b/>
          <w:bCs/>
          <w:u w:val="single"/>
        </w:rPr>
        <w:t xml:space="preserve"> gyermek</w:t>
      </w:r>
      <w:r>
        <w:rPr>
          <w:b/>
          <w:bCs/>
          <w:u w:val="single"/>
        </w:rPr>
        <w:t xml:space="preserve"> jog</w:t>
      </w:r>
      <w:r w:rsidR="007B29DB">
        <w:rPr>
          <w:b/>
          <w:bCs/>
          <w:u w:val="single"/>
        </w:rPr>
        <w:t>ai a közjogi  jogterületeken</w:t>
      </w:r>
      <w:r>
        <w:rPr>
          <w:b/>
          <w:bCs/>
          <w:u w:val="single"/>
        </w:rPr>
        <w:t xml:space="preserve"> </w:t>
      </w:r>
    </w:p>
    <w:p w:rsidR="007F500F" w:rsidRPr="007F500F" w:rsidRDefault="007F500F" w:rsidP="007F500F">
      <w:pPr>
        <w:pStyle w:val="Szvegtrzs"/>
        <w:spacing w:line="240" w:lineRule="auto"/>
        <w:jc w:val="left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 konzultációt tartja D</w:t>
      </w:r>
      <w:r>
        <w:t xml:space="preserve">r. </w:t>
      </w:r>
      <w:proofErr w:type="spellStart"/>
      <w:r w:rsidR="00170165">
        <w:t>habil</w:t>
      </w:r>
      <w:proofErr w:type="spellEnd"/>
      <w:r w:rsidR="00170165">
        <w:t xml:space="preserve">. </w:t>
      </w:r>
      <w:r>
        <w:t>Szeibert Orsolya</w:t>
      </w:r>
      <w:r w:rsidR="00170165">
        <w:t xml:space="preserve"> ELTE ÁJK</w:t>
      </w:r>
    </w:p>
    <w:p w:rsidR="007F500F" w:rsidRDefault="007F500F" w:rsidP="00C378B3">
      <w:pPr>
        <w:pStyle w:val="Szvegtrzs"/>
        <w:spacing w:line="240" w:lineRule="auto"/>
        <w:jc w:val="left"/>
        <w:rPr>
          <w:b/>
          <w:bCs/>
          <w:u w:val="single"/>
        </w:rPr>
      </w:pPr>
    </w:p>
    <w:p w:rsidR="00F7452E" w:rsidRDefault="007B29DB" w:rsidP="007B29DB">
      <w:pPr>
        <w:pStyle w:val="Szvegtrzs"/>
        <w:spacing w:line="240" w:lineRule="auto"/>
        <w:jc w:val="left"/>
        <w:rPr>
          <w:i/>
        </w:rPr>
      </w:pPr>
      <w:r w:rsidRPr="000A4BFB">
        <w:rPr>
          <w:i/>
        </w:rPr>
        <w:t xml:space="preserve">(Március 2-án kerül sor a záróvizsga alapjául szolgáló jogesetek megbeszélésére.) </w:t>
      </w:r>
      <w:r w:rsidR="00F7452E" w:rsidRPr="000A4BFB">
        <w:rPr>
          <w:i/>
        </w:rPr>
        <w:t xml:space="preserve"> </w:t>
      </w:r>
    </w:p>
    <w:p w:rsidR="00B43FBA" w:rsidRDefault="00B43FBA" w:rsidP="007B29DB">
      <w:pPr>
        <w:pStyle w:val="Szvegtrzs"/>
        <w:spacing w:line="240" w:lineRule="auto"/>
        <w:jc w:val="left"/>
        <w:rPr>
          <w:i/>
        </w:rPr>
      </w:pPr>
    </w:p>
    <w:p w:rsidR="00B43FBA" w:rsidRPr="000A4BFB" w:rsidRDefault="00B43FBA" w:rsidP="007B29DB">
      <w:pPr>
        <w:pStyle w:val="Szvegtrzs"/>
        <w:spacing w:line="240" w:lineRule="auto"/>
        <w:jc w:val="left"/>
        <w:rPr>
          <w:i/>
        </w:rPr>
      </w:pPr>
      <w:r>
        <w:rPr>
          <w:b/>
          <w:u w:val="single"/>
        </w:rPr>
        <w:t>A képzés helye</w:t>
      </w:r>
      <w:proofErr w:type="gramStart"/>
      <w:r>
        <w:rPr>
          <w:b/>
        </w:rPr>
        <w:t>:</w:t>
      </w:r>
      <w:r>
        <w:rPr>
          <w:b/>
        </w:rPr>
        <w:t xml:space="preserve"> </w:t>
      </w:r>
      <w:r>
        <w:rPr>
          <w:b/>
        </w:rPr>
        <w:t>:</w:t>
      </w:r>
      <w:proofErr w:type="gramEnd"/>
      <w:r>
        <w:t xml:space="preserve"> </w:t>
      </w:r>
      <w:r>
        <w:rPr>
          <w:highlight w:val="green"/>
        </w:rPr>
        <w:t>Budapest V. Kecskeméti u. B/8</w:t>
      </w:r>
      <w:r w:rsidRPr="003B587F">
        <w:rPr>
          <w:highlight w:val="green"/>
        </w:rPr>
        <w:t xml:space="preserve"> gyakorló</w:t>
      </w:r>
    </w:p>
    <w:p w:rsidR="006F7F4A" w:rsidRPr="00732BDD" w:rsidRDefault="006F7F4A" w:rsidP="00164460">
      <w:pPr>
        <w:pStyle w:val="Szvegtrzs"/>
        <w:spacing w:line="240" w:lineRule="auto"/>
        <w:jc w:val="left"/>
      </w:pPr>
    </w:p>
    <w:p w:rsidR="006F7F4A" w:rsidRPr="00226404" w:rsidRDefault="006F7F4A" w:rsidP="00164460">
      <w:pPr>
        <w:pStyle w:val="Szvegtrzs"/>
        <w:spacing w:line="240" w:lineRule="auto"/>
        <w:jc w:val="left"/>
        <w:rPr>
          <w:b/>
          <w:bCs/>
        </w:rPr>
      </w:pPr>
      <w:r w:rsidRPr="00732BDD">
        <w:rPr>
          <w:b/>
          <w:bCs/>
          <w:u w:val="single"/>
        </w:rPr>
        <w:t>201</w:t>
      </w:r>
      <w:r w:rsidR="006D385F">
        <w:rPr>
          <w:b/>
          <w:bCs/>
          <w:u w:val="single"/>
        </w:rPr>
        <w:t>8</w:t>
      </w:r>
      <w:r w:rsidRPr="00732BDD">
        <w:rPr>
          <w:b/>
          <w:bCs/>
          <w:u w:val="single"/>
        </w:rPr>
        <w:t>.</w:t>
      </w:r>
      <w:r w:rsidR="00C378B3">
        <w:rPr>
          <w:b/>
          <w:bCs/>
          <w:u w:val="single"/>
        </w:rPr>
        <w:t xml:space="preserve"> április 20</w:t>
      </w:r>
      <w:r w:rsidRPr="00732BDD">
        <w:rPr>
          <w:b/>
          <w:bCs/>
          <w:u w:val="single"/>
        </w:rPr>
        <w:t>.</w:t>
      </w:r>
      <w:r w:rsidRPr="00732BDD">
        <w:rPr>
          <w:b/>
          <w:bCs/>
        </w:rPr>
        <w:tab/>
      </w:r>
      <w:r w:rsidRPr="00732BDD">
        <w:rPr>
          <w:b/>
          <w:bCs/>
        </w:rPr>
        <w:tab/>
      </w:r>
      <w:r>
        <w:rPr>
          <w:b/>
          <w:bCs/>
          <w:u w:val="single"/>
        </w:rPr>
        <w:t xml:space="preserve"> </w:t>
      </w:r>
    </w:p>
    <w:p w:rsidR="007B29DB" w:rsidRDefault="007B29DB" w:rsidP="00C378B3">
      <w:pPr>
        <w:pStyle w:val="Szvegtrzs"/>
        <w:spacing w:line="240" w:lineRule="auto"/>
        <w:jc w:val="left"/>
        <w:rPr>
          <w:b/>
          <w:u w:val="single"/>
        </w:rPr>
      </w:pPr>
      <w:r>
        <w:t>10.00-1</w:t>
      </w:r>
      <w:r w:rsidR="00410FAC">
        <w:t>1</w:t>
      </w:r>
      <w:r>
        <w:t>.</w:t>
      </w:r>
      <w:r w:rsidR="00410FAC">
        <w:t>30</w:t>
      </w:r>
      <w:r>
        <w:t>h</w:t>
      </w:r>
      <w:r>
        <w:tab/>
      </w:r>
      <w:r>
        <w:tab/>
      </w:r>
      <w:proofErr w:type="gramStart"/>
      <w:r w:rsidRPr="007B29DB">
        <w:rPr>
          <w:b/>
          <w:u w:val="single"/>
        </w:rPr>
        <w:t>A</w:t>
      </w:r>
      <w:proofErr w:type="gramEnd"/>
      <w:r w:rsidRPr="007B29DB">
        <w:rPr>
          <w:b/>
          <w:u w:val="single"/>
        </w:rPr>
        <w:t xml:space="preserve"> gyermek jogai a magánjogi jogterületeken</w:t>
      </w:r>
    </w:p>
    <w:p w:rsidR="00410FAC" w:rsidRDefault="007B29DB" w:rsidP="00C378B3">
      <w:pPr>
        <w:pStyle w:val="Szvegtrzs"/>
        <w:spacing w:line="240" w:lineRule="auto"/>
        <w:jc w:val="left"/>
      </w:pPr>
      <w:r>
        <w:tab/>
      </w:r>
      <w:r>
        <w:tab/>
      </w:r>
      <w:r>
        <w:tab/>
      </w:r>
      <w:r w:rsidR="00410FAC">
        <w:rPr>
          <w:bCs/>
        </w:rPr>
        <w:t>A konzultációt tartja D</w:t>
      </w:r>
      <w:r w:rsidR="00410FAC">
        <w:t xml:space="preserve">r. </w:t>
      </w:r>
      <w:proofErr w:type="spellStart"/>
      <w:r w:rsidR="00170165">
        <w:t>habil</w:t>
      </w:r>
      <w:proofErr w:type="spellEnd"/>
      <w:r w:rsidR="00170165">
        <w:t xml:space="preserve">. </w:t>
      </w:r>
      <w:r w:rsidR="00410FAC">
        <w:t>Szeibert Orsolya</w:t>
      </w:r>
      <w:r w:rsidR="00170165">
        <w:t xml:space="preserve"> ELTE ÁJK</w:t>
      </w:r>
    </w:p>
    <w:p w:rsidR="007B29DB" w:rsidRPr="00410FAC" w:rsidRDefault="00410FAC" w:rsidP="00410FAC">
      <w:pPr>
        <w:pStyle w:val="Szvegtrzs"/>
        <w:spacing w:line="240" w:lineRule="auto"/>
        <w:jc w:val="left"/>
        <w:rPr>
          <w:b/>
          <w:u w:val="single"/>
        </w:rPr>
      </w:pPr>
      <w:r w:rsidRPr="00410FAC">
        <w:t>11.30-12.</w:t>
      </w:r>
      <w:r>
        <w:t>1</w:t>
      </w:r>
      <w:r w:rsidRPr="00410FAC">
        <w:t xml:space="preserve">5 </w:t>
      </w:r>
      <w:r w:rsidRPr="00410FAC">
        <w:tab/>
      </w:r>
      <w:r w:rsidRPr="00410FAC">
        <w:tab/>
      </w:r>
      <w:r w:rsidR="007B29DB" w:rsidRPr="00410FAC">
        <w:rPr>
          <w:b/>
          <w:u w:val="single"/>
        </w:rPr>
        <w:t>A gyermek</w:t>
      </w:r>
      <w:r>
        <w:rPr>
          <w:b/>
          <w:u w:val="single"/>
        </w:rPr>
        <w:t>i</w:t>
      </w:r>
      <w:r w:rsidR="007B29DB" w:rsidRPr="00410FAC">
        <w:rPr>
          <w:b/>
          <w:u w:val="single"/>
        </w:rPr>
        <w:t xml:space="preserve"> </w:t>
      </w:r>
      <w:r w:rsidRPr="00410FAC">
        <w:rPr>
          <w:b/>
          <w:u w:val="single"/>
        </w:rPr>
        <w:t>jog</w:t>
      </w:r>
      <w:r>
        <w:rPr>
          <w:b/>
          <w:u w:val="single"/>
        </w:rPr>
        <w:t>ok nemzetköz</w:t>
      </w:r>
      <w:r w:rsidRPr="00410FAC">
        <w:rPr>
          <w:b/>
          <w:u w:val="single"/>
        </w:rPr>
        <w:t xml:space="preserve">i </w:t>
      </w:r>
      <w:r>
        <w:rPr>
          <w:b/>
          <w:u w:val="single"/>
        </w:rPr>
        <w:t xml:space="preserve">védelme </w:t>
      </w:r>
      <w:r w:rsidRPr="00410FAC">
        <w:rPr>
          <w:b/>
          <w:u w:val="single"/>
        </w:rPr>
        <w:t xml:space="preserve"> </w:t>
      </w:r>
    </w:p>
    <w:p w:rsidR="007B29DB" w:rsidRDefault="007B29DB" w:rsidP="00C378B3">
      <w:pPr>
        <w:pStyle w:val="Szvegtrzs"/>
        <w:spacing w:line="240" w:lineRule="auto"/>
        <w:jc w:val="left"/>
      </w:pPr>
      <w:r>
        <w:tab/>
      </w:r>
      <w:r>
        <w:tab/>
      </w:r>
      <w:r>
        <w:tab/>
      </w:r>
      <w:r w:rsidR="00410FAC">
        <w:t xml:space="preserve">A konzultációt tartja Dr. </w:t>
      </w:r>
      <w:proofErr w:type="spellStart"/>
      <w:r w:rsidR="00170165">
        <w:t>habil</w:t>
      </w:r>
      <w:proofErr w:type="spellEnd"/>
      <w:r w:rsidR="00170165">
        <w:t xml:space="preserve">. </w:t>
      </w:r>
      <w:r w:rsidR="00410FAC">
        <w:t>Szeibert Orsolya</w:t>
      </w:r>
      <w:r w:rsidR="00170165">
        <w:t xml:space="preserve"> ELTE ÁJK</w:t>
      </w:r>
    </w:p>
    <w:p w:rsidR="007B29DB" w:rsidRDefault="007B29DB" w:rsidP="00C378B3">
      <w:pPr>
        <w:pStyle w:val="Szvegtrzs"/>
        <w:spacing w:line="240" w:lineRule="auto"/>
        <w:jc w:val="left"/>
      </w:pPr>
      <w:r>
        <w:t>13.15-13.45</w:t>
      </w:r>
      <w:r>
        <w:tab/>
      </w:r>
      <w:r>
        <w:tab/>
        <w:t>SZÜNET</w:t>
      </w:r>
    </w:p>
    <w:p w:rsidR="00F7452E" w:rsidRDefault="00BB1551" w:rsidP="00C378B3">
      <w:pPr>
        <w:pStyle w:val="Szvegtrzs"/>
        <w:spacing w:line="240" w:lineRule="auto"/>
        <w:jc w:val="left"/>
        <w:rPr>
          <w:b/>
          <w:bCs/>
          <w:u w:val="single"/>
        </w:rPr>
      </w:pPr>
      <w:r>
        <w:t>13.45-17.00</w:t>
      </w:r>
      <w:r w:rsidR="00C378B3" w:rsidRPr="00732BDD">
        <w:t xml:space="preserve"> h</w:t>
      </w:r>
      <w:r w:rsidR="00C378B3" w:rsidRPr="00732BDD">
        <w:tab/>
      </w:r>
      <w:r w:rsidR="00C378B3">
        <w:tab/>
      </w:r>
      <w:proofErr w:type="gramStart"/>
      <w:r w:rsidR="00C378B3" w:rsidRPr="00C378B3">
        <w:rPr>
          <w:b/>
          <w:bCs/>
          <w:u w:val="single"/>
        </w:rPr>
        <w:t>A</w:t>
      </w:r>
      <w:proofErr w:type="gramEnd"/>
      <w:r w:rsidR="00C378B3" w:rsidRPr="00C378B3">
        <w:rPr>
          <w:b/>
          <w:bCs/>
          <w:u w:val="single"/>
        </w:rPr>
        <w:t xml:space="preserve"> gyermek jogai a </w:t>
      </w:r>
      <w:r w:rsidR="007B29DB">
        <w:rPr>
          <w:b/>
          <w:bCs/>
          <w:u w:val="single"/>
        </w:rPr>
        <w:t xml:space="preserve">magánjogi </w:t>
      </w:r>
      <w:r w:rsidR="00C378B3" w:rsidRPr="00C378B3">
        <w:rPr>
          <w:b/>
          <w:bCs/>
          <w:u w:val="single"/>
        </w:rPr>
        <w:t>jogterületeken</w:t>
      </w:r>
    </w:p>
    <w:p w:rsidR="00F7452E" w:rsidRPr="00F7452E" w:rsidRDefault="00F7452E" w:rsidP="00C378B3">
      <w:pPr>
        <w:pStyle w:val="Szvegtrzs"/>
        <w:spacing w:line="240" w:lineRule="auto"/>
        <w:jc w:val="left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7B29DB">
        <w:rPr>
          <w:bCs/>
        </w:rPr>
        <w:t>A konzultációt tartja</w:t>
      </w:r>
      <w:r w:rsidR="00F73079">
        <w:t xml:space="preserve"> </w:t>
      </w:r>
      <w:r w:rsidR="00170165">
        <w:t>D</w:t>
      </w:r>
      <w:r w:rsidR="00F73079">
        <w:t>r. Herczeg Rita</w:t>
      </w:r>
      <w:r w:rsidR="00170165">
        <w:t xml:space="preserve"> </w:t>
      </w:r>
      <w:proofErr w:type="spellStart"/>
      <w:r w:rsidR="00170165">
        <w:t>főoszt</w:t>
      </w:r>
      <w:proofErr w:type="gramStart"/>
      <w:r w:rsidR="00170165">
        <w:t>.vez</w:t>
      </w:r>
      <w:proofErr w:type="spellEnd"/>
      <w:proofErr w:type="gramEnd"/>
      <w:r w:rsidR="00170165">
        <w:t>. h. IJSZ</w:t>
      </w:r>
    </w:p>
    <w:p w:rsidR="006F7F4A" w:rsidRDefault="006F7F4A" w:rsidP="00164460">
      <w:pPr>
        <w:pStyle w:val="Szvegtrzs"/>
        <w:spacing w:line="240" w:lineRule="auto"/>
        <w:jc w:val="left"/>
      </w:pPr>
    </w:p>
    <w:p w:rsidR="006F7F4A" w:rsidRDefault="007B29DB" w:rsidP="00164460">
      <w:pPr>
        <w:pStyle w:val="Szvegtrzs"/>
        <w:spacing w:line="240" w:lineRule="auto"/>
        <w:jc w:val="left"/>
        <w:rPr>
          <w:i/>
        </w:rPr>
      </w:pPr>
      <w:r w:rsidRPr="000A4BFB">
        <w:rPr>
          <w:i/>
        </w:rPr>
        <w:t xml:space="preserve">(Április 20-án kerül sor </w:t>
      </w:r>
      <w:r w:rsidR="00410FAC" w:rsidRPr="000A4BFB">
        <w:rPr>
          <w:i/>
        </w:rPr>
        <w:t>az otthon, csoportokban kidolgozott jogeset-megoldások megbeszélésére</w:t>
      </w:r>
      <w:r w:rsidR="000A4BFB">
        <w:rPr>
          <w:i/>
        </w:rPr>
        <w:t>. A kidolgozott megoldásokat a március 2-án egyeztetett rendben kell előadni, erre kapnak</w:t>
      </w:r>
      <w:r w:rsidR="00410FAC" w:rsidRPr="000A4BFB">
        <w:rPr>
          <w:i/>
        </w:rPr>
        <w:t xml:space="preserve"> </w:t>
      </w:r>
      <w:r w:rsidR="000A4BFB">
        <w:rPr>
          <w:i/>
        </w:rPr>
        <w:t>majd csoportonként jegyet.</w:t>
      </w:r>
      <w:r w:rsidR="003B587F">
        <w:rPr>
          <w:i/>
        </w:rPr>
        <w:t>)</w:t>
      </w:r>
      <w:r w:rsidR="000A4BFB">
        <w:rPr>
          <w:i/>
        </w:rPr>
        <w:t xml:space="preserve"> </w:t>
      </w:r>
    </w:p>
    <w:p w:rsidR="00B43FBA" w:rsidRPr="000A4BFB" w:rsidRDefault="00B43FBA" w:rsidP="00164460">
      <w:pPr>
        <w:pStyle w:val="Szvegtrzs"/>
        <w:spacing w:line="240" w:lineRule="auto"/>
        <w:jc w:val="left"/>
        <w:rPr>
          <w:i/>
        </w:rPr>
      </w:pPr>
    </w:p>
    <w:p w:rsidR="00B43FBA" w:rsidRPr="000A4BFB" w:rsidRDefault="00B43FBA" w:rsidP="00B43FBA">
      <w:pPr>
        <w:pStyle w:val="Szvegtrzs"/>
        <w:spacing w:line="240" w:lineRule="auto"/>
        <w:jc w:val="left"/>
        <w:rPr>
          <w:i/>
        </w:rPr>
      </w:pPr>
      <w:r>
        <w:rPr>
          <w:b/>
          <w:u w:val="single"/>
        </w:rPr>
        <w:t>A képzés helye</w:t>
      </w:r>
      <w:proofErr w:type="gramStart"/>
      <w:r>
        <w:rPr>
          <w:b/>
        </w:rPr>
        <w:t>: :</w:t>
      </w:r>
      <w:proofErr w:type="gramEnd"/>
      <w:r>
        <w:t xml:space="preserve"> </w:t>
      </w:r>
      <w:r>
        <w:rPr>
          <w:highlight w:val="green"/>
        </w:rPr>
        <w:t>Budapest V. Kecskeméti u. B/3</w:t>
      </w:r>
      <w:r w:rsidRPr="003B587F">
        <w:rPr>
          <w:highlight w:val="green"/>
        </w:rPr>
        <w:t xml:space="preserve"> gyakorló</w:t>
      </w:r>
    </w:p>
    <w:p w:rsidR="00410FAC" w:rsidRDefault="00410FAC" w:rsidP="00164460">
      <w:pPr>
        <w:pStyle w:val="Szvegtrzs"/>
        <w:spacing w:line="240" w:lineRule="auto"/>
        <w:jc w:val="left"/>
      </w:pPr>
    </w:p>
    <w:p w:rsidR="00B43FBA" w:rsidRPr="00732BDD" w:rsidRDefault="00B43FBA" w:rsidP="00164460">
      <w:pPr>
        <w:pStyle w:val="Szvegtrzs"/>
        <w:spacing w:line="240" w:lineRule="auto"/>
        <w:jc w:val="left"/>
      </w:pPr>
    </w:p>
    <w:p w:rsidR="006F7F4A" w:rsidRPr="00F7452E" w:rsidRDefault="006F7F4A" w:rsidP="00164460">
      <w:pPr>
        <w:pStyle w:val="Szvegtrzs"/>
        <w:spacing w:line="240" w:lineRule="auto"/>
        <w:jc w:val="left"/>
      </w:pPr>
      <w:r w:rsidRPr="00732BDD">
        <w:rPr>
          <w:b/>
          <w:bCs/>
          <w:u w:val="single"/>
        </w:rPr>
        <w:t>201</w:t>
      </w:r>
      <w:r w:rsidR="006D385F">
        <w:rPr>
          <w:b/>
          <w:bCs/>
          <w:u w:val="single"/>
        </w:rPr>
        <w:t>8</w:t>
      </w:r>
      <w:r w:rsidRPr="00732BDD">
        <w:rPr>
          <w:b/>
          <w:bCs/>
          <w:u w:val="single"/>
        </w:rPr>
        <w:t xml:space="preserve">. </w:t>
      </w:r>
      <w:r w:rsidR="00BB6C60">
        <w:rPr>
          <w:b/>
          <w:bCs/>
          <w:u w:val="single"/>
        </w:rPr>
        <w:t>május 04.</w:t>
      </w:r>
      <w:r w:rsidRPr="00732BDD">
        <w:rPr>
          <w:b/>
          <w:bCs/>
        </w:rPr>
        <w:tab/>
      </w:r>
    </w:p>
    <w:p w:rsidR="00F7452E" w:rsidRDefault="00BB1551" w:rsidP="00F7452E">
      <w:pPr>
        <w:pStyle w:val="Szvegtrzs"/>
        <w:spacing w:line="240" w:lineRule="auto"/>
        <w:jc w:val="left"/>
        <w:rPr>
          <w:b/>
          <w:bCs/>
          <w:u w:val="single"/>
        </w:rPr>
      </w:pPr>
      <w:r>
        <w:t>10.00-12</w:t>
      </w:r>
      <w:r w:rsidR="00F7452E">
        <w:t>.15</w:t>
      </w:r>
      <w:r w:rsidR="00F7452E" w:rsidRPr="00732BDD">
        <w:t xml:space="preserve"> h</w:t>
      </w:r>
      <w:r w:rsidR="00F7452E" w:rsidRPr="00732BDD">
        <w:tab/>
      </w:r>
      <w:r w:rsidR="00F7452E">
        <w:tab/>
      </w:r>
      <w:proofErr w:type="gramStart"/>
      <w:r w:rsidR="00F7452E" w:rsidRPr="00C378B3">
        <w:rPr>
          <w:b/>
          <w:bCs/>
          <w:u w:val="single"/>
        </w:rPr>
        <w:t>A</w:t>
      </w:r>
      <w:proofErr w:type="gramEnd"/>
      <w:r w:rsidR="00F7452E" w:rsidRPr="00C378B3">
        <w:rPr>
          <w:b/>
          <w:bCs/>
          <w:u w:val="single"/>
        </w:rPr>
        <w:t xml:space="preserve"> gyermek jog</w:t>
      </w:r>
      <w:r w:rsidR="007F500F">
        <w:rPr>
          <w:b/>
          <w:bCs/>
          <w:u w:val="single"/>
        </w:rPr>
        <w:t>ai a közjogi jogterületeken</w:t>
      </w:r>
    </w:p>
    <w:p w:rsidR="00F7452E" w:rsidRPr="00F7452E" w:rsidRDefault="00F7452E" w:rsidP="00F7452E">
      <w:pPr>
        <w:pStyle w:val="Szvegtrzs"/>
        <w:spacing w:line="240" w:lineRule="auto"/>
        <w:jc w:val="left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7F500F">
        <w:rPr>
          <w:bCs/>
        </w:rPr>
        <w:t>A konzultációt tartja D</w:t>
      </w:r>
      <w:r w:rsidR="00BB1551">
        <w:t>r. Vaskúti András</w:t>
      </w:r>
      <w:r w:rsidR="00170165">
        <w:t xml:space="preserve"> bíró Kúria</w:t>
      </w:r>
    </w:p>
    <w:p w:rsidR="00F7452E" w:rsidRDefault="00BB1551" w:rsidP="00F7452E">
      <w:pPr>
        <w:pStyle w:val="Szvegtrzs"/>
        <w:spacing w:line="240" w:lineRule="auto"/>
        <w:jc w:val="left"/>
      </w:pPr>
      <w:r>
        <w:t>12.15-13.</w:t>
      </w:r>
      <w:r w:rsidR="007F500F">
        <w:t>00</w:t>
      </w:r>
      <w:r w:rsidR="00F7452E">
        <w:t xml:space="preserve"> h</w:t>
      </w:r>
      <w:r w:rsidR="00F7452E">
        <w:tab/>
      </w:r>
      <w:r w:rsidR="00F7452E">
        <w:tab/>
        <w:t>SZÜNET</w:t>
      </w:r>
    </w:p>
    <w:p w:rsidR="007F500F" w:rsidRDefault="007F500F" w:rsidP="007F500F">
      <w:pPr>
        <w:pStyle w:val="Szvegtrzs"/>
        <w:spacing w:line="240" w:lineRule="auto"/>
        <w:jc w:val="left"/>
        <w:rPr>
          <w:b/>
          <w:bCs/>
          <w:u w:val="single"/>
        </w:rPr>
      </w:pPr>
      <w:r>
        <w:t>13.00-13.45 h</w:t>
      </w:r>
      <w:r>
        <w:tab/>
      </w:r>
      <w:r>
        <w:tab/>
      </w:r>
      <w:proofErr w:type="gramStart"/>
      <w:r w:rsidRPr="00C378B3">
        <w:rPr>
          <w:b/>
          <w:bCs/>
          <w:u w:val="single"/>
        </w:rPr>
        <w:t>A</w:t>
      </w:r>
      <w:proofErr w:type="gramEnd"/>
      <w:r w:rsidRPr="00C378B3">
        <w:rPr>
          <w:b/>
          <w:bCs/>
          <w:u w:val="single"/>
        </w:rPr>
        <w:t xml:space="preserve"> gyermek</w:t>
      </w:r>
      <w:r w:rsidR="007B29DB">
        <w:rPr>
          <w:b/>
          <w:bCs/>
          <w:u w:val="single"/>
        </w:rPr>
        <w:t>i</w:t>
      </w:r>
      <w:r w:rsidRPr="00C378B3">
        <w:rPr>
          <w:b/>
          <w:bCs/>
          <w:u w:val="single"/>
        </w:rPr>
        <w:t xml:space="preserve"> jog</w:t>
      </w:r>
      <w:r w:rsidR="007B29DB">
        <w:rPr>
          <w:b/>
          <w:bCs/>
          <w:u w:val="single"/>
        </w:rPr>
        <w:t>ok nemzetközi védelme</w:t>
      </w:r>
    </w:p>
    <w:p w:rsidR="007F500F" w:rsidRPr="00C378B3" w:rsidRDefault="007F500F" w:rsidP="00F7452E">
      <w:pPr>
        <w:pStyle w:val="Szvegtrzs"/>
        <w:spacing w:line="240" w:lineRule="auto"/>
        <w:jc w:val="left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A konzultációt tartja </w:t>
      </w:r>
      <w:r>
        <w:t>Dr.</w:t>
      </w:r>
      <w:r w:rsidR="00170165">
        <w:t xml:space="preserve"> </w:t>
      </w:r>
      <w:proofErr w:type="spellStart"/>
      <w:r w:rsidR="00170165">
        <w:t>habil</w:t>
      </w:r>
      <w:proofErr w:type="spellEnd"/>
      <w:r w:rsidR="00170165">
        <w:t>.</w:t>
      </w:r>
      <w:r>
        <w:t xml:space="preserve"> Szeibert Orsolya </w:t>
      </w:r>
      <w:r w:rsidR="00170165">
        <w:t>ELTE ÁJK</w:t>
      </w:r>
    </w:p>
    <w:p w:rsidR="00F7452E" w:rsidRPr="00732BDD" w:rsidRDefault="00BB1551" w:rsidP="00F7452E">
      <w:pPr>
        <w:pStyle w:val="Szvegtrzs"/>
        <w:spacing w:line="240" w:lineRule="auto"/>
        <w:jc w:val="left"/>
      </w:pPr>
      <w:r>
        <w:t>13.45-15.15</w:t>
      </w:r>
      <w:r w:rsidR="00F7452E">
        <w:t xml:space="preserve"> h</w:t>
      </w:r>
      <w:r w:rsidR="00F7452E">
        <w:tab/>
      </w:r>
      <w:r w:rsidR="00F7452E">
        <w:tab/>
      </w:r>
      <w:proofErr w:type="gramStart"/>
      <w:r w:rsidR="00F7452E" w:rsidRPr="00C378B3">
        <w:rPr>
          <w:b/>
          <w:bCs/>
          <w:u w:val="single"/>
        </w:rPr>
        <w:t>A</w:t>
      </w:r>
      <w:proofErr w:type="gramEnd"/>
      <w:r w:rsidR="00F7452E" w:rsidRPr="00C378B3">
        <w:rPr>
          <w:b/>
          <w:bCs/>
          <w:u w:val="single"/>
        </w:rPr>
        <w:t xml:space="preserve"> gyermek jog</w:t>
      </w:r>
      <w:r w:rsidR="007F500F">
        <w:rPr>
          <w:b/>
          <w:bCs/>
          <w:u w:val="single"/>
        </w:rPr>
        <w:t>ai</w:t>
      </w:r>
      <w:r w:rsidR="00F7452E" w:rsidRPr="00C378B3">
        <w:rPr>
          <w:b/>
          <w:bCs/>
          <w:u w:val="single"/>
        </w:rPr>
        <w:t xml:space="preserve"> </w:t>
      </w:r>
      <w:r w:rsidR="007F500F">
        <w:rPr>
          <w:b/>
          <w:bCs/>
          <w:u w:val="single"/>
        </w:rPr>
        <w:t xml:space="preserve">a közjogi jogterületeken </w:t>
      </w:r>
    </w:p>
    <w:p w:rsidR="00F7452E" w:rsidRDefault="00F7452E" w:rsidP="00F7452E">
      <w:pPr>
        <w:pStyle w:val="Szvegtrzs"/>
        <w:spacing w:line="240" w:lineRule="auto"/>
        <w:ind w:left="2124"/>
        <w:jc w:val="left"/>
      </w:pPr>
      <w:r w:rsidRPr="00732BDD">
        <w:tab/>
      </w:r>
      <w:r w:rsidR="007F500F">
        <w:t>A konzultációt tartja D</w:t>
      </w:r>
      <w:r w:rsidR="00BB1551">
        <w:t xml:space="preserve">r. </w:t>
      </w:r>
      <w:proofErr w:type="spellStart"/>
      <w:r w:rsidR="00170165">
        <w:t>habil</w:t>
      </w:r>
      <w:proofErr w:type="spellEnd"/>
      <w:r w:rsidR="00170165">
        <w:t xml:space="preserve">. </w:t>
      </w:r>
      <w:r w:rsidR="00BB1551">
        <w:t>Dósa Ágnes</w:t>
      </w:r>
      <w:r w:rsidR="00170165">
        <w:t xml:space="preserve"> SOTE</w:t>
      </w:r>
    </w:p>
    <w:p w:rsidR="007B29DB" w:rsidRDefault="007B29DB" w:rsidP="007B29DB">
      <w:pPr>
        <w:pStyle w:val="Szvegtrzs"/>
        <w:spacing w:line="240" w:lineRule="auto"/>
        <w:jc w:val="left"/>
        <w:rPr>
          <w:b/>
          <w:bCs/>
          <w:u w:val="single"/>
        </w:rPr>
      </w:pPr>
      <w:r>
        <w:t>15.15-16.00 h</w:t>
      </w:r>
      <w:r>
        <w:tab/>
      </w:r>
      <w:r>
        <w:tab/>
      </w:r>
      <w:proofErr w:type="gramStart"/>
      <w:r w:rsidRPr="00C378B3">
        <w:rPr>
          <w:b/>
          <w:bCs/>
          <w:u w:val="single"/>
        </w:rPr>
        <w:t>A</w:t>
      </w:r>
      <w:proofErr w:type="gramEnd"/>
      <w:r w:rsidRPr="00C378B3">
        <w:rPr>
          <w:b/>
          <w:bCs/>
          <w:u w:val="single"/>
        </w:rPr>
        <w:t xml:space="preserve"> gyermek</w:t>
      </w:r>
      <w:r>
        <w:rPr>
          <w:b/>
          <w:bCs/>
          <w:u w:val="single"/>
        </w:rPr>
        <w:t>i</w:t>
      </w:r>
      <w:r w:rsidRPr="00C378B3">
        <w:rPr>
          <w:b/>
          <w:bCs/>
          <w:u w:val="single"/>
        </w:rPr>
        <w:t xml:space="preserve"> jog</w:t>
      </w:r>
      <w:r>
        <w:rPr>
          <w:b/>
          <w:bCs/>
          <w:u w:val="single"/>
        </w:rPr>
        <w:t>ok nemzetközi védelme</w:t>
      </w:r>
    </w:p>
    <w:p w:rsidR="007B29DB" w:rsidRPr="00C378B3" w:rsidRDefault="007B29DB" w:rsidP="007B29DB">
      <w:pPr>
        <w:pStyle w:val="Szvegtrzs"/>
        <w:spacing w:line="240" w:lineRule="auto"/>
        <w:jc w:val="left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A konzultációt tartja </w:t>
      </w:r>
      <w:r>
        <w:t xml:space="preserve">Dr. </w:t>
      </w:r>
      <w:proofErr w:type="spellStart"/>
      <w:r w:rsidR="00170165">
        <w:t>habil</w:t>
      </w:r>
      <w:proofErr w:type="spellEnd"/>
      <w:r w:rsidR="00170165">
        <w:t xml:space="preserve">. </w:t>
      </w:r>
      <w:r>
        <w:t xml:space="preserve">Szeibert Orsolya </w:t>
      </w:r>
      <w:r w:rsidR="00170165">
        <w:t>ELTE ÁJK</w:t>
      </w:r>
    </w:p>
    <w:p w:rsidR="007B29DB" w:rsidRDefault="007B29DB" w:rsidP="00F7452E">
      <w:pPr>
        <w:pStyle w:val="Szvegtrzs"/>
        <w:spacing w:line="240" w:lineRule="auto"/>
        <w:ind w:left="2124"/>
        <w:jc w:val="left"/>
      </w:pPr>
    </w:p>
    <w:p w:rsidR="00410FAC" w:rsidRDefault="00410FAC" w:rsidP="00410FAC">
      <w:pPr>
        <w:pStyle w:val="Szvegtrzs"/>
        <w:spacing w:line="240" w:lineRule="auto"/>
        <w:jc w:val="left"/>
        <w:rPr>
          <w:i/>
        </w:rPr>
      </w:pPr>
      <w:r w:rsidRPr="000A4BFB">
        <w:rPr>
          <w:i/>
        </w:rPr>
        <w:t>(Május 4-én kerül sor az otthon, csoportokban kidolgozott jogeset-megoldások megbeszélésére.</w:t>
      </w:r>
      <w:r w:rsidR="000A4BFB" w:rsidRPr="000A4BFB">
        <w:rPr>
          <w:i/>
        </w:rPr>
        <w:t xml:space="preserve"> </w:t>
      </w:r>
      <w:r w:rsidR="000A4BFB">
        <w:rPr>
          <w:i/>
        </w:rPr>
        <w:t>A kidolgozott megoldásokat a március 2-án egyeztetett rendben kell előadni, erre kapnak</w:t>
      </w:r>
      <w:r w:rsidR="000A4BFB" w:rsidRPr="000A4BFB">
        <w:rPr>
          <w:i/>
        </w:rPr>
        <w:t xml:space="preserve"> </w:t>
      </w:r>
      <w:r w:rsidR="000A4BFB">
        <w:rPr>
          <w:i/>
        </w:rPr>
        <w:t>majd csoportonként jegyet.</w:t>
      </w:r>
      <w:r w:rsidRPr="000A4BFB">
        <w:rPr>
          <w:i/>
        </w:rPr>
        <w:t xml:space="preserve">) </w:t>
      </w:r>
    </w:p>
    <w:p w:rsidR="00B43FBA" w:rsidRDefault="00B43FBA" w:rsidP="00410FAC">
      <w:pPr>
        <w:pStyle w:val="Szvegtrzs"/>
        <w:spacing w:line="240" w:lineRule="auto"/>
        <w:jc w:val="left"/>
        <w:rPr>
          <w:i/>
        </w:rPr>
      </w:pPr>
    </w:p>
    <w:p w:rsidR="00B43FBA" w:rsidRPr="000A4BFB" w:rsidRDefault="00B43FBA" w:rsidP="00B43FBA">
      <w:pPr>
        <w:pStyle w:val="Szvegtrzs"/>
        <w:spacing w:line="240" w:lineRule="auto"/>
        <w:jc w:val="left"/>
        <w:rPr>
          <w:i/>
        </w:rPr>
      </w:pPr>
      <w:r>
        <w:rPr>
          <w:b/>
          <w:u w:val="single"/>
        </w:rPr>
        <w:t>A képzés helye</w:t>
      </w:r>
      <w:proofErr w:type="gramStart"/>
      <w:r>
        <w:rPr>
          <w:b/>
        </w:rPr>
        <w:t>: :</w:t>
      </w:r>
      <w:proofErr w:type="gramEnd"/>
      <w:r>
        <w:t xml:space="preserve"> </w:t>
      </w:r>
      <w:r>
        <w:rPr>
          <w:highlight w:val="green"/>
        </w:rPr>
        <w:t>Budapest V. Kecskeméti u. B/8</w:t>
      </w:r>
      <w:r w:rsidRPr="003B587F">
        <w:rPr>
          <w:highlight w:val="green"/>
        </w:rPr>
        <w:t xml:space="preserve"> gyakorló</w:t>
      </w:r>
    </w:p>
    <w:p w:rsidR="00B43FBA" w:rsidRPr="000A4BFB" w:rsidRDefault="00B43FBA" w:rsidP="00410FAC">
      <w:pPr>
        <w:pStyle w:val="Szvegtrzs"/>
        <w:spacing w:line="240" w:lineRule="auto"/>
        <w:jc w:val="left"/>
        <w:rPr>
          <w:i/>
        </w:rPr>
      </w:pPr>
    </w:p>
    <w:p w:rsidR="00212FBA" w:rsidRDefault="00212FBA" w:rsidP="00164460">
      <w:pPr>
        <w:pStyle w:val="Szvegtrzs"/>
        <w:spacing w:line="240" w:lineRule="auto"/>
        <w:jc w:val="left"/>
      </w:pPr>
    </w:p>
    <w:p w:rsidR="006F7F4A" w:rsidRPr="00873008" w:rsidRDefault="00410FAC" w:rsidP="006F7F4A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>a</w:t>
      </w:r>
      <w:proofErr w:type="gramEnd"/>
      <w:r w:rsidR="006F7F4A" w:rsidRPr="00873008">
        <w:rPr>
          <w:b/>
          <w:u w:val="single"/>
        </w:rPr>
        <w:t xml:space="preserve"> szorgalmi időszak:</w:t>
      </w:r>
    </w:p>
    <w:p w:rsidR="006F7F4A" w:rsidRPr="004C4257" w:rsidRDefault="006D385F" w:rsidP="006F7F4A">
      <w:pPr>
        <w:jc w:val="center"/>
      </w:pPr>
      <w:r>
        <w:t>2018</w:t>
      </w:r>
      <w:r w:rsidR="006F7F4A" w:rsidRPr="00873008">
        <w:t xml:space="preserve">. </w:t>
      </w:r>
      <w:r>
        <w:t>február 12</w:t>
      </w:r>
      <w:r w:rsidR="006F7F4A" w:rsidRPr="00873008">
        <w:t xml:space="preserve"> - </w:t>
      </w:r>
      <w:r>
        <w:t>május 18</w:t>
      </w:r>
      <w:r w:rsidR="006F7F4A" w:rsidRPr="00873008">
        <w:t>-ig,</w:t>
      </w:r>
    </w:p>
    <w:p w:rsidR="006F7F4A" w:rsidRPr="00873008" w:rsidRDefault="006F7F4A" w:rsidP="006F7F4A">
      <w:pPr>
        <w:jc w:val="center"/>
        <w:rPr>
          <w:b/>
          <w:u w:val="single"/>
        </w:rPr>
      </w:pPr>
      <w:proofErr w:type="gramStart"/>
      <w:r w:rsidRPr="00873008">
        <w:rPr>
          <w:b/>
          <w:u w:val="single"/>
        </w:rPr>
        <w:t>a</w:t>
      </w:r>
      <w:proofErr w:type="gramEnd"/>
      <w:r w:rsidRPr="00873008">
        <w:rPr>
          <w:b/>
          <w:u w:val="single"/>
        </w:rPr>
        <w:t xml:space="preserve"> vizsgaidőszak:</w:t>
      </w:r>
    </w:p>
    <w:p w:rsidR="006F7F4A" w:rsidRDefault="006D385F" w:rsidP="006F7F4A">
      <w:pPr>
        <w:jc w:val="center"/>
      </w:pPr>
      <w:r>
        <w:t>2018</w:t>
      </w:r>
      <w:r w:rsidR="006F7F4A" w:rsidRPr="00873008">
        <w:t xml:space="preserve">. </w:t>
      </w:r>
      <w:r>
        <w:t>május 21</w:t>
      </w:r>
      <w:r w:rsidR="006F7F4A" w:rsidRPr="00873008">
        <w:t xml:space="preserve"> - </w:t>
      </w:r>
      <w:r>
        <w:t>július 6</w:t>
      </w:r>
      <w:r w:rsidR="006F7F4A" w:rsidRPr="00873008">
        <w:t>-ig tart.</w:t>
      </w:r>
    </w:p>
    <w:p w:rsidR="006F7F4A" w:rsidRPr="00873008" w:rsidRDefault="006F7F4A" w:rsidP="006F7F4A">
      <w:pPr>
        <w:jc w:val="both"/>
        <w:rPr>
          <w:b/>
          <w:u w:val="single"/>
        </w:rPr>
      </w:pPr>
      <w:r w:rsidRPr="00873008">
        <w:rPr>
          <w:b/>
          <w:u w:val="single"/>
        </w:rPr>
        <w:t xml:space="preserve">Az </w:t>
      </w:r>
      <w:r>
        <w:rPr>
          <w:b/>
          <w:u w:val="single"/>
        </w:rPr>
        <w:t>II</w:t>
      </w:r>
      <w:r w:rsidR="00F7452E">
        <w:rPr>
          <w:b/>
          <w:u w:val="single"/>
        </w:rPr>
        <w:t>I</w:t>
      </w:r>
      <w:r w:rsidRPr="00873008">
        <w:rPr>
          <w:b/>
          <w:u w:val="single"/>
        </w:rPr>
        <w:t>. félév vizsgarendje:</w:t>
      </w:r>
    </w:p>
    <w:p w:rsidR="00F7452E" w:rsidRDefault="00F7452E" w:rsidP="006F7F4A">
      <w:pPr>
        <w:pStyle w:val="Szvegtrzs"/>
        <w:spacing w:line="240" w:lineRule="auto"/>
        <w:rPr>
          <w:bCs/>
        </w:rPr>
      </w:pPr>
      <w:r w:rsidRPr="00F7452E">
        <w:rPr>
          <w:bCs/>
        </w:rPr>
        <w:t>A gyermeki jogok nemzetközi védelme</w:t>
      </w:r>
      <w:r w:rsidR="006D385F">
        <w:rPr>
          <w:bCs/>
        </w:rPr>
        <w:tab/>
      </w:r>
      <w:r w:rsidR="006D385F">
        <w:rPr>
          <w:bCs/>
        </w:rPr>
        <w:tab/>
      </w:r>
      <w:r w:rsidR="006D385F">
        <w:rPr>
          <w:bCs/>
        </w:rPr>
        <w:tab/>
      </w:r>
      <w:r w:rsidR="006D385F" w:rsidRPr="004C4257">
        <w:t>-</w:t>
      </w:r>
      <w:r w:rsidR="006D385F" w:rsidRPr="004C4257">
        <w:tab/>
        <w:t>kollokvium</w:t>
      </w:r>
    </w:p>
    <w:p w:rsidR="006F7F4A" w:rsidRPr="00C37F3D" w:rsidRDefault="00F7452E" w:rsidP="006F7F4A">
      <w:pPr>
        <w:pStyle w:val="Szvegtrzs"/>
        <w:spacing w:line="240" w:lineRule="auto"/>
        <w:rPr>
          <w:bCs/>
          <w:color w:val="FF0000"/>
        </w:rPr>
      </w:pPr>
      <w:r w:rsidRPr="00F7452E">
        <w:rPr>
          <w:bCs/>
        </w:rPr>
        <w:t>A gyermeki jogok nemzetközi védelme</w:t>
      </w:r>
      <w:r w:rsidR="006F7F4A">
        <w:rPr>
          <w:bCs/>
        </w:rPr>
        <w:tab/>
      </w:r>
      <w:r w:rsidR="006F7F4A">
        <w:rPr>
          <w:bCs/>
        </w:rPr>
        <w:tab/>
      </w:r>
      <w:r w:rsidR="006F7F4A">
        <w:rPr>
          <w:bCs/>
        </w:rPr>
        <w:tab/>
      </w:r>
      <w:r w:rsidR="006F7F4A" w:rsidRPr="004C4257">
        <w:t>-</w:t>
      </w:r>
      <w:r w:rsidR="006F7F4A" w:rsidRPr="004C4257">
        <w:tab/>
        <w:t>kollokvium</w:t>
      </w:r>
    </w:p>
    <w:p w:rsidR="006F7F4A" w:rsidRPr="00C37F3D" w:rsidRDefault="00F7452E" w:rsidP="006F7F4A">
      <w:pPr>
        <w:pStyle w:val="Szvegtrzs"/>
        <w:spacing w:line="240" w:lineRule="auto"/>
        <w:rPr>
          <w:bCs/>
          <w:color w:val="FF0000"/>
        </w:rPr>
      </w:pPr>
      <w:r w:rsidRPr="00F7452E">
        <w:t>A gyermek jogai a közjogi jogterületeken</w:t>
      </w:r>
      <w:r w:rsidR="006F7F4A" w:rsidRPr="004C4257">
        <w:tab/>
      </w:r>
      <w:r w:rsidR="006F7F4A" w:rsidRPr="004C4257">
        <w:tab/>
      </w:r>
      <w:r>
        <w:tab/>
      </w:r>
      <w:r w:rsidR="006F7F4A" w:rsidRPr="004C4257">
        <w:t>-</w:t>
      </w:r>
      <w:r w:rsidR="006F7F4A" w:rsidRPr="004C4257">
        <w:tab/>
        <w:t>kollokvium</w:t>
      </w:r>
    </w:p>
    <w:p w:rsidR="006F7F4A" w:rsidRDefault="006F7F4A" w:rsidP="006F7F4A">
      <w:pPr>
        <w:jc w:val="both"/>
      </w:pPr>
    </w:p>
    <w:p w:rsidR="00263524" w:rsidRDefault="00263524" w:rsidP="00263524">
      <w:pPr>
        <w:jc w:val="both"/>
        <w:rPr>
          <w:i/>
        </w:rPr>
      </w:pPr>
      <w:r>
        <w:rPr>
          <w:i/>
        </w:rPr>
        <w:t xml:space="preserve">Ezen a </w:t>
      </w:r>
      <w:r w:rsidR="003B587F">
        <w:rPr>
          <w:i/>
        </w:rPr>
        <w:t xml:space="preserve">három </w:t>
      </w:r>
      <w:r>
        <w:rPr>
          <w:i/>
        </w:rPr>
        <w:t xml:space="preserve">napon </w:t>
      </w:r>
      <w:r w:rsidRPr="00F062CF">
        <w:rPr>
          <w:i/>
          <w:u w:val="single"/>
        </w:rPr>
        <w:t>MINDEN</w:t>
      </w:r>
      <w:r>
        <w:rPr>
          <w:i/>
        </w:rPr>
        <w:t xml:space="preserve"> hallgatónak részt kell vennie ahhoz, hogy le tudják zárni a félévet. </w:t>
      </w:r>
    </w:p>
    <w:p w:rsidR="003B587F" w:rsidRDefault="003B587F" w:rsidP="00263524">
      <w:pPr>
        <w:jc w:val="both"/>
        <w:rPr>
          <w:i/>
        </w:rPr>
      </w:pPr>
      <w:r>
        <w:rPr>
          <w:i/>
        </w:rPr>
        <w:t xml:space="preserve">Mindhárom napon </w:t>
      </w:r>
      <w:r w:rsidR="00263524">
        <w:rPr>
          <w:i/>
        </w:rPr>
        <w:t>háromfős cs</w:t>
      </w:r>
      <w:r>
        <w:rPr>
          <w:i/>
        </w:rPr>
        <w:t>o</w:t>
      </w:r>
      <w:r w:rsidR="00263524">
        <w:rPr>
          <w:i/>
        </w:rPr>
        <w:t>p</w:t>
      </w:r>
      <w:r>
        <w:rPr>
          <w:i/>
        </w:rPr>
        <w:t>or</w:t>
      </w:r>
      <w:r w:rsidR="00263524">
        <w:rPr>
          <w:i/>
        </w:rPr>
        <w:t>tokban fognak dolgozni, mindkét alkalommal előre kell majd felkészülniük.</w:t>
      </w:r>
      <w:r>
        <w:rPr>
          <w:i/>
        </w:rPr>
        <w:t xml:space="preserve"> A három tárgyból a kollokviumi vizsgajegyet a három fenti nap összesített teljesítménye alapján kapják. </w:t>
      </w:r>
    </w:p>
    <w:p w:rsidR="003B587F" w:rsidRDefault="003B587F" w:rsidP="00263524">
      <w:pPr>
        <w:jc w:val="both"/>
        <w:rPr>
          <w:i/>
        </w:rPr>
      </w:pPr>
      <w:r>
        <w:rPr>
          <w:i/>
        </w:rPr>
        <w:t xml:space="preserve">További információval még jelentkezünk.   </w:t>
      </w:r>
    </w:p>
    <w:p w:rsidR="00263524" w:rsidRDefault="00263524" w:rsidP="00263524">
      <w:pPr>
        <w:jc w:val="both"/>
      </w:pPr>
      <w:r>
        <w:tab/>
      </w:r>
      <w:r>
        <w:tab/>
      </w:r>
      <w:r>
        <w:tab/>
      </w:r>
    </w:p>
    <w:p w:rsidR="00263524" w:rsidRDefault="00263524" w:rsidP="00263524">
      <w:pPr>
        <w:jc w:val="both"/>
      </w:pPr>
    </w:p>
    <w:p w:rsidR="00263524" w:rsidRPr="00873008" w:rsidRDefault="00263524" w:rsidP="006F7F4A">
      <w:pPr>
        <w:jc w:val="both"/>
      </w:pPr>
    </w:p>
    <w:p w:rsidR="006F7F4A" w:rsidRDefault="006D385F" w:rsidP="006F7F4A">
      <w:pPr>
        <w:jc w:val="both"/>
      </w:pPr>
      <w:r>
        <w:t>Budapest, 2018. február 12</w:t>
      </w:r>
      <w:r w:rsidR="006F7F4A">
        <w:t>.</w:t>
      </w:r>
    </w:p>
    <w:p w:rsidR="00212FBA" w:rsidRPr="00873008" w:rsidRDefault="00212FBA" w:rsidP="006F7F4A">
      <w:pPr>
        <w:jc w:val="both"/>
      </w:pPr>
    </w:p>
    <w:p w:rsidR="006F7F4A" w:rsidRPr="00873008" w:rsidRDefault="006F7F4A" w:rsidP="00692FC4">
      <w:pPr>
        <w:ind w:left="5760" w:firstLine="720"/>
        <w:jc w:val="both"/>
        <w:rPr>
          <w:b/>
        </w:rPr>
      </w:pPr>
      <w:r w:rsidRPr="00873008">
        <w:rPr>
          <w:b/>
        </w:rPr>
        <w:t>ELTE</w:t>
      </w:r>
      <w:r w:rsidR="00692FC4">
        <w:rPr>
          <w:b/>
        </w:rPr>
        <w:t xml:space="preserve"> ÁJK</w:t>
      </w:r>
    </w:p>
    <w:p w:rsidR="00B54977" w:rsidRPr="00083786" w:rsidRDefault="006F7F4A" w:rsidP="00083786">
      <w:pPr>
        <w:ind w:left="3540" w:firstLine="708"/>
        <w:jc w:val="center"/>
        <w:rPr>
          <w:b/>
        </w:rPr>
      </w:pPr>
      <w:bookmarkStart w:id="0" w:name="_GoBack"/>
      <w:bookmarkEnd w:id="0"/>
      <w:r w:rsidRPr="00873008">
        <w:rPr>
          <w:b/>
        </w:rPr>
        <w:t>JOGI TOVÁBBKÉPZŐ INTÉZET</w:t>
      </w:r>
    </w:p>
    <w:sectPr w:rsidR="00B54977" w:rsidRPr="00083786" w:rsidSect="00083786"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217" w:rsidRDefault="006C3217" w:rsidP="00B267E0">
      <w:r>
        <w:separator/>
      </w:r>
    </w:p>
  </w:endnote>
  <w:endnote w:type="continuationSeparator" w:id="0">
    <w:p w:rsidR="006C3217" w:rsidRDefault="006C3217" w:rsidP="00B2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BookHu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aramondBoldHun">
    <w:charset w:val="00"/>
    <w:family w:val="auto"/>
    <w:pitch w:val="variable"/>
    <w:sig w:usb0="00000003" w:usb1="00000000" w:usb2="00000000" w:usb3="00000000" w:csb0="00000001" w:csb1="00000000"/>
  </w:font>
  <w:font w:name="GaramondLightHun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2AF" w:rsidRPr="005C22AF" w:rsidRDefault="00E26E2D" w:rsidP="005C22AF">
    <w:pPr>
      <w:pStyle w:val="llb"/>
      <w:jc w:val="both"/>
      <w:rPr>
        <w:rFonts w:ascii="Garamond" w:hAnsi="Garamond"/>
        <w:color w:val="3B3C3B"/>
        <w:sz w:val="16"/>
        <w:szCs w:val="16"/>
      </w:rPr>
    </w:pP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Eötvös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Loránd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Tudományegyetem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Állam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-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és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Jogtudományi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proofErr w:type="gramStart"/>
    <w:r w:rsidRPr="005C22AF">
      <w:rPr>
        <w:rFonts w:ascii="Garamond" w:hAnsi="Garamond"/>
        <w:color w:val="3B3C3B"/>
        <w:sz w:val="16"/>
        <w:szCs w:val="16"/>
        <w:lang w:val="en-GB"/>
      </w:rPr>
      <w:t>Kar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 1053</w:t>
    </w:r>
    <w:proofErr w:type="gram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Budapest,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Egyetem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tér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1-3. </w:t>
    </w:r>
    <w:proofErr w:type="spellStart"/>
    <w:proofErr w:type="gramStart"/>
    <w:r w:rsidRPr="005C22AF">
      <w:rPr>
        <w:rFonts w:ascii="Garamond" w:hAnsi="Garamond"/>
        <w:color w:val="3B3C3B"/>
        <w:sz w:val="16"/>
        <w:szCs w:val="16"/>
        <w:lang w:val="en-GB"/>
      </w:rPr>
      <w:t>tel</w:t>
    </w:r>
    <w:proofErr w:type="spellEnd"/>
    <w:proofErr w:type="gram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+36 1 411 6500  </w:t>
    </w:r>
    <w:hyperlink r:id="rId1" w:history="1">
      <w:r w:rsidRPr="005C22AF">
        <w:rPr>
          <w:rStyle w:val="Hiperhivatkozs"/>
          <w:rFonts w:ascii="Garamond" w:hAnsi="Garamond"/>
          <w:color w:val="3B3C3B"/>
          <w:sz w:val="16"/>
          <w:szCs w:val="16"/>
          <w:u w:val="none"/>
          <w:lang w:val="en-GB"/>
        </w:rPr>
        <w:t>www.ajk.elte.hu</w:t>
      </w:r>
    </w:hyperlink>
    <w:r>
      <w:rPr>
        <w:rStyle w:val="Hiperhivatkozs"/>
        <w:rFonts w:ascii="Garamond" w:hAnsi="Garamond"/>
        <w:color w:val="3B3C3B"/>
        <w:sz w:val="16"/>
        <w:szCs w:val="16"/>
        <w:u w:val="none"/>
        <w:lang w:val="en-GB"/>
      </w:rPr>
      <w:b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2AF" w:rsidRPr="008B5240" w:rsidRDefault="00E26E2D" w:rsidP="005C22AF">
    <w:pPr>
      <w:pStyle w:val="llb"/>
      <w:jc w:val="both"/>
      <w:rPr>
        <w:rFonts w:ascii="Garamond" w:hAnsi="Garamond"/>
        <w:color w:val="3B3C3B"/>
        <w:sz w:val="16"/>
        <w:szCs w:val="16"/>
      </w:rPr>
    </w:pPr>
    <w:r w:rsidRPr="008B5240">
      <w:rPr>
        <w:rFonts w:ascii="Garamond" w:hAnsi="Garamond"/>
        <w:color w:val="3B3C3B"/>
        <w:sz w:val="16"/>
        <w:szCs w:val="16"/>
      </w:rPr>
      <w:t xml:space="preserve">Eötvös Loránd Tudományegyetem Állam- és Jogtudományi </w:t>
    </w:r>
    <w:proofErr w:type="gramStart"/>
    <w:r w:rsidRPr="008B5240">
      <w:rPr>
        <w:rFonts w:ascii="Garamond" w:hAnsi="Garamond"/>
        <w:color w:val="3B3C3B"/>
        <w:sz w:val="16"/>
        <w:szCs w:val="16"/>
      </w:rPr>
      <w:t>Kar  1053</w:t>
    </w:r>
    <w:proofErr w:type="gramEnd"/>
    <w:r w:rsidRPr="008B5240">
      <w:rPr>
        <w:rFonts w:ascii="Garamond" w:hAnsi="Garamond"/>
        <w:color w:val="3B3C3B"/>
        <w:sz w:val="16"/>
        <w:szCs w:val="16"/>
      </w:rPr>
      <w:t xml:space="preserve"> Budapest, Egyetem tér 1-3. tel +36 1 411 6500  </w:t>
    </w:r>
    <w:hyperlink r:id="rId1" w:history="1">
      <w:r w:rsidRPr="008B5240">
        <w:rPr>
          <w:rStyle w:val="Hiperhivatkozs"/>
          <w:rFonts w:ascii="Garamond" w:hAnsi="Garamond"/>
          <w:color w:val="3B3C3B"/>
          <w:sz w:val="16"/>
          <w:szCs w:val="16"/>
          <w:u w:val="none"/>
        </w:rPr>
        <w:t>www.ajk.elte.hu</w:t>
      </w:r>
    </w:hyperlink>
    <w:r w:rsidRPr="008B5240">
      <w:rPr>
        <w:rStyle w:val="Hiperhivatkozs"/>
        <w:rFonts w:ascii="Garamond" w:hAnsi="Garamond"/>
        <w:color w:val="3B3C3B"/>
        <w:sz w:val="16"/>
        <w:szCs w:val="16"/>
        <w:u w:val="none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217" w:rsidRDefault="006C3217" w:rsidP="00B267E0">
      <w:r>
        <w:separator/>
      </w:r>
    </w:p>
  </w:footnote>
  <w:footnote w:type="continuationSeparator" w:id="0">
    <w:p w:rsidR="006C3217" w:rsidRDefault="006C3217" w:rsidP="00B26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64C" w:rsidRPr="00A375A3" w:rsidRDefault="00AA51F3" w:rsidP="0093764C">
    <w:pPr>
      <w:pStyle w:val="lfej"/>
      <w:tabs>
        <w:tab w:val="left" w:pos="142"/>
      </w:tabs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-335915</wp:posOffset>
          </wp:positionH>
          <wp:positionV relativeFrom="paragraph">
            <wp:posOffset>-104140</wp:posOffset>
          </wp:positionV>
          <wp:extent cx="2974975" cy="822960"/>
          <wp:effectExtent l="0" t="0" r="0" b="0"/>
          <wp:wrapTight wrapText="bothSides">
            <wp:wrapPolygon edited="0">
              <wp:start x="2075" y="0"/>
              <wp:lineTo x="1245" y="2000"/>
              <wp:lineTo x="138" y="6500"/>
              <wp:lineTo x="415" y="16500"/>
              <wp:lineTo x="1936" y="20500"/>
              <wp:lineTo x="2213" y="21000"/>
              <wp:lineTo x="4011" y="21000"/>
              <wp:lineTo x="4564" y="20500"/>
              <wp:lineTo x="12448" y="17000"/>
              <wp:lineTo x="21439" y="16500"/>
              <wp:lineTo x="21439" y="12000"/>
              <wp:lineTo x="20885" y="8500"/>
              <wp:lineTo x="21300" y="4500"/>
              <wp:lineTo x="17289" y="2500"/>
              <wp:lineTo x="4288" y="0"/>
              <wp:lineTo x="2075" y="0"/>
            </wp:wrapPolygon>
          </wp:wrapTight>
          <wp:docPr id="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4975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3764C" w:rsidRDefault="00E26E2D" w:rsidP="00305613">
    <w:pPr>
      <w:pStyle w:val="BasicParagraph"/>
      <w:tabs>
        <w:tab w:val="right" w:pos="8497"/>
      </w:tabs>
      <w:jc w:val="right"/>
      <w:rPr>
        <w:rFonts w:ascii="Garamond" w:hAnsi="Garamond" w:cs="Times New Roman"/>
        <w:b/>
        <w:bCs/>
        <w:color w:val="3B3C3B"/>
        <w:sz w:val="16"/>
        <w:szCs w:val="16"/>
      </w:rPr>
    </w:pPr>
    <w:r>
      <w:rPr>
        <w:rFonts w:ascii="GaramondBookHun" w:hAnsi="GaramondBookHun" w:cs="GaramondBoldHun"/>
        <w:b/>
        <w:bCs/>
        <w:color w:val="002626"/>
        <w:sz w:val="16"/>
        <w:szCs w:val="16"/>
        <w:lang w:val="en-GB"/>
      </w:rPr>
      <w:tab/>
    </w:r>
    <w:r w:rsidR="00E07D69">
      <w:rPr>
        <w:rFonts w:ascii="GaramondBookHun" w:hAnsi="GaramondBookHun" w:cs="GaramondBoldHun"/>
        <w:b/>
        <w:bCs/>
        <w:color w:val="002626"/>
        <w:sz w:val="16"/>
        <w:szCs w:val="16"/>
        <w:lang w:val="en-GB"/>
      </w:rPr>
      <w:t>ELTE ÁJK</w:t>
    </w:r>
  </w:p>
  <w:p w:rsidR="0093764C" w:rsidRPr="00883ABE" w:rsidRDefault="00915B54" w:rsidP="0093764C">
    <w:pPr>
      <w:pStyle w:val="BasicParagraph"/>
      <w:jc w:val="right"/>
      <w:rPr>
        <w:rFonts w:ascii="Garamond" w:hAnsi="Garamond" w:cs="Times New Roman"/>
        <w:b/>
        <w:color w:val="3B3C3B"/>
        <w:sz w:val="16"/>
        <w:szCs w:val="16"/>
      </w:rPr>
    </w:pPr>
    <w:r w:rsidRPr="00883ABE">
      <w:rPr>
        <w:rFonts w:ascii="Garamond" w:hAnsi="Garamond" w:cs="Times New Roman"/>
        <w:b/>
        <w:color w:val="3B3C3B"/>
        <w:sz w:val="16"/>
        <w:szCs w:val="16"/>
      </w:rPr>
      <w:t>Jogi Továbbképző Intézet</w:t>
    </w:r>
  </w:p>
  <w:p w:rsidR="0093764C" w:rsidRPr="00C93D42" w:rsidRDefault="00E26E2D" w:rsidP="0093764C">
    <w:pPr>
      <w:pStyle w:val="BasicParagraph"/>
      <w:jc w:val="right"/>
      <w:rPr>
        <w:rFonts w:ascii="Garamond" w:hAnsi="Garamond" w:cs="GaramondLightHun"/>
        <w:color w:val="3B3C3B"/>
        <w:sz w:val="16"/>
        <w:szCs w:val="16"/>
      </w:rPr>
    </w:pPr>
    <w:proofErr w:type="gramStart"/>
    <w:r w:rsidRPr="00C93D42">
      <w:rPr>
        <w:rFonts w:ascii="Garamond" w:hAnsi="Garamond" w:cs="GaramondLightHun"/>
        <w:color w:val="3B3C3B"/>
        <w:sz w:val="16"/>
        <w:szCs w:val="16"/>
      </w:rPr>
      <w:t>tel</w:t>
    </w:r>
    <w:proofErr w:type="gramEnd"/>
    <w:r w:rsidRPr="00C93D42">
      <w:rPr>
        <w:rFonts w:ascii="Garamond" w:hAnsi="Garamond" w:cs="GaramondLightHun"/>
        <w:color w:val="3B3C3B"/>
        <w:sz w:val="16"/>
        <w:szCs w:val="16"/>
      </w:rPr>
      <w:t xml:space="preserve"> +36 1</w:t>
    </w:r>
    <w:r w:rsidR="00E07D69">
      <w:rPr>
        <w:rFonts w:ascii="Garamond" w:hAnsi="Garamond" w:cs="GaramondLightHun"/>
        <w:color w:val="3B3C3B"/>
        <w:sz w:val="16"/>
        <w:szCs w:val="16"/>
      </w:rPr>
      <w:t xml:space="preserve"> 266 2563</w:t>
    </w:r>
    <w:r w:rsidRPr="00C93D42">
      <w:rPr>
        <w:rFonts w:ascii="Garamond" w:hAnsi="Garamond" w:cs="GaramondLightHun"/>
        <w:color w:val="3B3C3B"/>
        <w:sz w:val="16"/>
        <w:szCs w:val="16"/>
      </w:rPr>
      <w:t xml:space="preserve">   fax +36 1</w:t>
    </w:r>
    <w:r w:rsidR="00915B54">
      <w:rPr>
        <w:rFonts w:ascii="Garamond" w:hAnsi="Garamond" w:cs="GaramondLightHun"/>
        <w:color w:val="3B3C3B"/>
        <w:sz w:val="16"/>
        <w:szCs w:val="16"/>
      </w:rPr>
      <w:t xml:space="preserve"> 266 4502</w:t>
    </w:r>
  </w:p>
  <w:p w:rsidR="0093764C" w:rsidRPr="00C93D42" w:rsidRDefault="00E07D69" w:rsidP="0093764C">
    <w:pPr>
      <w:pStyle w:val="BasicParagraph"/>
      <w:jc w:val="right"/>
      <w:rPr>
        <w:rFonts w:ascii="Garamond" w:hAnsi="Garamond" w:cs="GaramondLightHun"/>
        <w:color w:val="3B3C3B"/>
        <w:sz w:val="16"/>
        <w:szCs w:val="16"/>
      </w:rPr>
    </w:pPr>
    <w:r>
      <w:rPr>
        <w:rFonts w:ascii="Garamond" w:hAnsi="Garamond" w:cs="GaramondLightHun"/>
        <w:color w:val="3B3C3B"/>
        <w:sz w:val="16"/>
        <w:szCs w:val="16"/>
      </w:rPr>
      <w:t>eltejti</w:t>
    </w:r>
    <w:r w:rsidR="00E26E2D" w:rsidRPr="00C93D42">
      <w:rPr>
        <w:rFonts w:ascii="Garamond" w:hAnsi="Garamond" w:cs="GaramondLightHun"/>
        <w:color w:val="3B3C3B"/>
        <w:sz w:val="16"/>
        <w:szCs w:val="16"/>
      </w:rPr>
      <w:t>@ajk.elte.hu</w:t>
    </w:r>
  </w:p>
  <w:p w:rsidR="0093764C" w:rsidRPr="00C93D42" w:rsidRDefault="00B43FBA">
    <w:pPr>
      <w:pStyle w:val="lfej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20584"/>
    <w:multiLevelType w:val="multilevel"/>
    <w:tmpl w:val="73AC0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r. Erdős Andrásné dr. Szeibert Orsolya">
    <w15:presenceInfo w15:providerId="AD" w15:userId="S-1-5-21-862679640-3962794603-3659986516-13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2E3"/>
    <w:rsid w:val="00003412"/>
    <w:rsid w:val="0002195F"/>
    <w:rsid w:val="00024651"/>
    <w:rsid w:val="00077B83"/>
    <w:rsid w:val="00083786"/>
    <w:rsid w:val="00084AC3"/>
    <w:rsid w:val="000A4BFB"/>
    <w:rsid w:val="000B37B1"/>
    <w:rsid w:val="00137723"/>
    <w:rsid w:val="00164460"/>
    <w:rsid w:val="00170165"/>
    <w:rsid w:val="00180234"/>
    <w:rsid w:val="001860A1"/>
    <w:rsid w:val="00212FBA"/>
    <w:rsid w:val="00216E8D"/>
    <w:rsid w:val="00223741"/>
    <w:rsid w:val="002416C1"/>
    <w:rsid w:val="002570CB"/>
    <w:rsid w:val="00263524"/>
    <w:rsid w:val="002812E3"/>
    <w:rsid w:val="002B4EEE"/>
    <w:rsid w:val="00305613"/>
    <w:rsid w:val="003476E2"/>
    <w:rsid w:val="003731EB"/>
    <w:rsid w:val="003B587F"/>
    <w:rsid w:val="003C7975"/>
    <w:rsid w:val="00404450"/>
    <w:rsid w:val="004071F0"/>
    <w:rsid w:val="00410FAC"/>
    <w:rsid w:val="0042715E"/>
    <w:rsid w:val="004377F4"/>
    <w:rsid w:val="004634B9"/>
    <w:rsid w:val="004F643D"/>
    <w:rsid w:val="00502F20"/>
    <w:rsid w:val="0051269B"/>
    <w:rsid w:val="0052681A"/>
    <w:rsid w:val="00546378"/>
    <w:rsid w:val="005473AF"/>
    <w:rsid w:val="00553DC6"/>
    <w:rsid w:val="00582958"/>
    <w:rsid w:val="005B0DEA"/>
    <w:rsid w:val="005C237C"/>
    <w:rsid w:val="005C3D4D"/>
    <w:rsid w:val="005C5D71"/>
    <w:rsid w:val="005D6513"/>
    <w:rsid w:val="005E4401"/>
    <w:rsid w:val="0067715E"/>
    <w:rsid w:val="00692FC4"/>
    <w:rsid w:val="006C3217"/>
    <w:rsid w:val="006D2FE9"/>
    <w:rsid w:val="006D385F"/>
    <w:rsid w:val="006F7F4A"/>
    <w:rsid w:val="0075479D"/>
    <w:rsid w:val="00760530"/>
    <w:rsid w:val="0077398F"/>
    <w:rsid w:val="00773ED9"/>
    <w:rsid w:val="00780A42"/>
    <w:rsid w:val="007937D3"/>
    <w:rsid w:val="00796331"/>
    <w:rsid w:val="007B29DB"/>
    <w:rsid w:val="007E16CE"/>
    <w:rsid w:val="007F500F"/>
    <w:rsid w:val="0083688C"/>
    <w:rsid w:val="00843825"/>
    <w:rsid w:val="00846729"/>
    <w:rsid w:val="00883ABE"/>
    <w:rsid w:val="0088599C"/>
    <w:rsid w:val="0089106F"/>
    <w:rsid w:val="008B04C1"/>
    <w:rsid w:val="008B5240"/>
    <w:rsid w:val="008E13AA"/>
    <w:rsid w:val="008E7351"/>
    <w:rsid w:val="00900FDD"/>
    <w:rsid w:val="009134C5"/>
    <w:rsid w:val="00915B54"/>
    <w:rsid w:val="009245D4"/>
    <w:rsid w:val="009303BD"/>
    <w:rsid w:val="00972D6C"/>
    <w:rsid w:val="009748D6"/>
    <w:rsid w:val="009A46D4"/>
    <w:rsid w:val="009D18CE"/>
    <w:rsid w:val="009D2075"/>
    <w:rsid w:val="009F404C"/>
    <w:rsid w:val="00A02706"/>
    <w:rsid w:val="00A175C0"/>
    <w:rsid w:val="00A87F44"/>
    <w:rsid w:val="00AA51F3"/>
    <w:rsid w:val="00AA79F8"/>
    <w:rsid w:val="00AD1D25"/>
    <w:rsid w:val="00B3090F"/>
    <w:rsid w:val="00B33066"/>
    <w:rsid w:val="00B43FBA"/>
    <w:rsid w:val="00B47837"/>
    <w:rsid w:val="00B528F1"/>
    <w:rsid w:val="00B54977"/>
    <w:rsid w:val="00B73744"/>
    <w:rsid w:val="00B9193C"/>
    <w:rsid w:val="00BA5E5C"/>
    <w:rsid w:val="00BB1551"/>
    <w:rsid w:val="00BB6C60"/>
    <w:rsid w:val="00BD2D1E"/>
    <w:rsid w:val="00BF1F42"/>
    <w:rsid w:val="00C04B8D"/>
    <w:rsid w:val="00C0556C"/>
    <w:rsid w:val="00C331D0"/>
    <w:rsid w:val="00C378B3"/>
    <w:rsid w:val="00C435FD"/>
    <w:rsid w:val="00C550F8"/>
    <w:rsid w:val="00C668FE"/>
    <w:rsid w:val="00C71CB6"/>
    <w:rsid w:val="00C73FA2"/>
    <w:rsid w:val="00C77C5D"/>
    <w:rsid w:val="00C807E8"/>
    <w:rsid w:val="00C93D42"/>
    <w:rsid w:val="00CA39FA"/>
    <w:rsid w:val="00CA5641"/>
    <w:rsid w:val="00CD3D9A"/>
    <w:rsid w:val="00CF24C9"/>
    <w:rsid w:val="00D74851"/>
    <w:rsid w:val="00DB10E3"/>
    <w:rsid w:val="00DC0A09"/>
    <w:rsid w:val="00DC18F1"/>
    <w:rsid w:val="00DE5E81"/>
    <w:rsid w:val="00E0399F"/>
    <w:rsid w:val="00E07D69"/>
    <w:rsid w:val="00E172BD"/>
    <w:rsid w:val="00E26E2D"/>
    <w:rsid w:val="00E45F9A"/>
    <w:rsid w:val="00E60859"/>
    <w:rsid w:val="00E65B6A"/>
    <w:rsid w:val="00E66384"/>
    <w:rsid w:val="00E833EE"/>
    <w:rsid w:val="00E85871"/>
    <w:rsid w:val="00E973EF"/>
    <w:rsid w:val="00EA1400"/>
    <w:rsid w:val="00EF08C1"/>
    <w:rsid w:val="00F53A54"/>
    <w:rsid w:val="00F6639F"/>
    <w:rsid w:val="00F73079"/>
    <w:rsid w:val="00F7452E"/>
    <w:rsid w:val="00FA35FE"/>
    <w:rsid w:val="00FD7202"/>
    <w:rsid w:val="00FF2B0C"/>
    <w:rsid w:val="00FF5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4851"/>
    <w:pPr>
      <w:overflowPunct w:val="0"/>
      <w:autoSpaceDE w:val="0"/>
      <w:autoSpaceDN w:val="0"/>
      <w:adjustRightInd w:val="0"/>
      <w:textAlignment w:val="baseline"/>
    </w:pPr>
    <w:rPr>
      <w:rFonts w:ascii="HToronto" w:eastAsia="Times New Roman" w:hAnsi="HToronto"/>
      <w:sz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787E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9F787E"/>
    <w:rPr>
      <w:rFonts w:ascii="Lucida Grande" w:hAnsi="Lucida Grande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267E0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Cambria" w:eastAsia="MS Mincho" w:hAnsi="Cambria"/>
      <w:szCs w:val="24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B267E0"/>
  </w:style>
  <w:style w:type="paragraph" w:styleId="llb">
    <w:name w:val="footer"/>
    <w:basedOn w:val="Norml"/>
    <w:link w:val="llbChar"/>
    <w:uiPriority w:val="99"/>
    <w:unhideWhenUsed/>
    <w:rsid w:val="00B267E0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Cambria" w:eastAsia="MS Mincho" w:hAnsi="Cambria"/>
      <w:szCs w:val="24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B267E0"/>
  </w:style>
  <w:style w:type="paragraph" w:customStyle="1" w:styleId="BasicParagraph">
    <w:name w:val="[Basic Paragraph]"/>
    <w:basedOn w:val="Norml"/>
    <w:uiPriority w:val="99"/>
    <w:rsid w:val="00B36902"/>
    <w:pPr>
      <w:widowControl w:val="0"/>
      <w:overflowPunct/>
      <w:spacing w:line="288" w:lineRule="auto"/>
      <w:textAlignment w:val="center"/>
    </w:pPr>
    <w:rPr>
      <w:rFonts w:ascii="Times-Roman" w:eastAsia="MS Mincho" w:hAnsi="Times-Roman" w:cs="Times-Roman"/>
      <w:color w:val="000000"/>
      <w:szCs w:val="24"/>
      <w:lang w:eastAsia="en-US"/>
    </w:rPr>
  </w:style>
  <w:style w:type="character" w:styleId="Hiperhivatkozs">
    <w:name w:val="Hyperlink"/>
    <w:uiPriority w:val="99"/>
    <w:unhideWhenUsed/>
    <w:rsid w:val="002031B0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3638DE"/>
    <w:rPr>
      <w:color w:val="800080"/>
      <w:u w:val="single"/>
    </w:rPr>
  </w:style>
  <w:style w:type="paragraph" w:styleId="Szvegtrzs">
    <w:name w:val="Body Text"/>
    <w:basedOn w:val="Norml"/>
    <w:link w:val="SzvegtrzsChar"/>
    <w:rsid w:val="006F7F4A"/>
    <w:pPr>
      <w:overflowPunct/>
      <w:autoSpaceDE/>
      <w:autoSpaceDN/>
      <w:adjustRightInd/>
      <w:spacing w:line="360" w:lineRule="auto"/>
      <w:jc w:val="both"/>
      <w:textAlignment w:val="auto"/>
    </w:pPr>
    <w:rPr>
      <w:rFonts w:ascii="Times New Roman" w:hAnsi="Times New Roman"/>
      <w:szCs w:val="24"/>
    </w:rPr>
  </w:style>
  <w:style w:type="character" w:customStyle="1" w:styleId="SzvegtrzsChar">
    <w:name w:val="Szövegtörzs Char"/>
    <w:basedOn w:val="Bekezdsalapbettpusa"/>
    <w:link w:val="Szvegtrzs"/>
    <w:rsid w:val="006F7F4A"/>
    <w:rPr>
      <w:rFonts w:ascii="Times New Roman" w:eastAsia="Times New Roman" w:hAnsi="Times New Roman"/>
      <w:sz w:val="24"/>
      <w:szCs w:val="24"/>
      <w:lang w:val="hu-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4851"/>
    <w:pPr>
      <w:overflowPunct w:val="0"/>
      <w:autoSpaceDE w:val="0"/>
      <w:autoSpaceDN w:val="0"/>
      <w:adjustRightInd w:val="0"/>
      <w:textAlignment w:val="baseline"/>
    </w:pPr>
    <w:rPr>
      <w:rFonts w:ascii="HToronto" w:eastAsia="Times New Roman" w:hAnsi="HToronto"/>
      <w:sz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787E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9F787E"/>
    <w:rPr>
      <w:rFonts w:ascii="Lucida Grande" w:hAnsi="Lucida Grande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267E0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Cambria" w:eastAsia="MS Mincho" w:hAnsi="Cambria"/>
      <w:szCs w:val="24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B267E0"/>
  </w:style>
  <w:style w:type="paragraph" w:styleId="llb">
    <w:name w:val="footer"/>
    <w:basedOn w:val="Norml"/>
    <w:link w:val="llbChar"/>
    <w:uiPriority w:val="99"/>
    <w:unhideWhenUsed/>
    <w:rsid w:val="00B267E0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Cambria" w:eastAsia="MS Mincho" w:hAnsi="Cambria"/>
      <w:szCs w:val="24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B267E0"/>
  </w:style>
  <w:style w:type="paragraph" w:customStyle="1" w:styleId="BasicParagraph">
    <w:name w:val="[Basic Paragraph]"/>
    <w:basedOn w:val="Norml"/>
    <w:uiPriority w:val="99"/>
    <w:rsid w:val="00B36902"/>
    <w:pPr>
      <w:widowControl w:val="0"/>
      <w:overflowPunct/>
      <w:spacing w:line="288" w:lineRule="auto"/>
      <w:textAlignment w:val="center"/>
    </w:pPr>
    <w:rPr>
      <w:rFonts w:ascii="Times-Roman" w:eastAsia="MS Mincho" w:hAnsi="Times-Roman" w:cs="Times-Roman"/>
      <w:color w:val="000000"/>
      <w:szCs w:val="24"/>
      <w:lang w:eastAsia="en-US"/>
    </w:rPr>
  </w:style>
  <w:style w:type="character" w:styleId="Hiperhivatkozs">
    <w:name w:val="Hyperlink"/>
    <w:uiPriority w:val="99"/>
    <w:unhideWhenUsed/>
    <w:rsid w:val="002031B0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3638DE"/>
    <w:rPr>
      <w:color w:val="800080"/>
      <w:u w:val="single"/>
    </w:rPr>
  </w:style>
  <w:style w:type="paragraph" w:styleId="Szvegtrzs">
    <w:name w:val="Body Text"/>
    <w:basedOn w:val="Norml"/>
    <w:link w:val="SzvegtrzsChar"/>
    <w:rsid w:val="006F7F4A"/>
    <w:pPr>
      <w:overflowPunct/>
      <w:autoSpaceDE/>
      <w:autoSpaceDN/>
      <w:adjustRightInd/>
      <w:spacing w:line="360" w:lineRule="auto"/>
      <w:jc w:val="both"/>
      <w:textAlignment w:val="auto"/>
    </w:pPr>
    <w:rPr>
      <w:rFonts w:ascii="Times New Roman" w:hAnsi="Times New Roman"/>
      <w:szCs w:val="24"/>
    </w:rPr>
  </w:style>
  <w:style w:type="character" w:customStyle="1" w:styleId="SzvegtrzsChar">
    <w:name w:val="Szövegtörzs Char"/>
    <w:basedOn w:val="Bekezdsalapbettpusa"/>
    <w:link w:val="Szvegtrzs"/>
    <w:rsid w:val="006F7F4A"/>
    <w:rPr>
      <w:rFonts w:ascii="Times New Roman" w:eastAsia="Times New Roman" w:hAnsi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406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5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jk.elte.h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jk.elt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Hasznos\FF_fejleces_Baldy_Jotok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169B8-1917-442E-BB5F-86591A0C6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FF_fejleces_Baldy_Jotoki</Template>
  <TotalTime>1</TotalTime>
  <Pages>2</Pages>
  <Words>415</Words>
  <Characters>2371</Characters>
  <Application>Microsoft Office Word</Application>
  <DocSecurity>4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2781</CharactersWithSpaces>
  <SharedDoc>false</SharedDoc>
  <HLinks>
    <vt:vector size="12" baseType="variant">
      <vt:variant>
        <vt:i4>7012469</vt:i4>
      </vt:variant>
      <vt:variant>
        <vt:i4>3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  <vt:variant>
        <vt:i4>7012469</vt:i4>
      </vt:variant>
      <vt:variant>
        <vt:i4>0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Buza Edit</dc:creator>
  <cp:lastModifiedBy>Hunyadi-Zoltán Enikő</cp:lastModifiedBy>
  <cp:revision>2</cp:revision>
  <cp:lastPrinted>2017-03-06T14:08:00Z</cp:lastPrinted>
  <dcterms:created xsi:type="dcterms:W3CDTF">2018-02-22T08:33:00Z</dcterms:created>
  <dcterms:modified xsi:type="dcterms:W3CDTF">2018-02-22T08:33:00Z</dcterms:modified>
</cp:coreProperties>
</file>